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B" w:rsidRDefault="00674C1B" w:rsidP="00D51271">
      <w:pPr>
        <w:pStyle w:val="Heading3"/>
      </w:pPr>
      <w:r>
        <w:t xml:space="preserve">About </w:t>
      </w:r>
      <w:r w:rsidRPr="000B502E">
        <w:t>You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31"/>
        <w:gridCol w:w="1531"/>
        <w:gridCol w:w="1531"/>
        <w:gridCol w:w="1531"/>
        <w:gridCol w:w="1531"/>
      </w:tblGrid>
      <w:tr w:rsidR="00CA3E17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:rsidR="00CA3E17" w:rsidRDefault="00CA3E17" w:rsidP="0023513D">
            <w:pPr>
              <w:rPr>
                <w:b/>
                <w:bCs/>
              </w:rPr>
            </w:pPr>
            <w:r w:rsidRPr="00CA23F8">
              <w:rPr>
                <w:rStyle w:val="InlineHeading4"/>
              </w:rPr>
              <w:t>Title:</w:t>
            </w:r>
          </w:p>
        </w:tc>
        <w:tc>
          <w:tcPr>
            <w:tcW w:w="1531" w:type="dxa"/>
            <w:noWrap/>
            <w:tcMar>
              <w:left w:w="57" w:type="dxa"/>
              <w:right w:w="57" w:type="dxa"/>
            </w:tcMar>
            <w:vAlign w:val="center"/>
          </w:tcPr>
          <w:p w:rsidR="00CA3E17" w:rsidRDefault="00CA3E17" w:rsidP="0023513D">
            <w:pPr>
              <w:jc w:val="center"/>
            </w:pPr>
            <w:r>
              <w:t>Mrs.</w:t>
            </w:r>
          </w:p>
        </w:tc>
        <w:tc>
          <w:tcPr>
            <w:tcW w:w="1531" w:type="dxa"/>
            <w:vAlign w:val="center"/>
          </w:tcPr>
          <w:p w:rsidR="00CA3E17" w:rsidRDefault="00CA3E17" w:rsidP="0023513D">
            <w:pPr>
              <w:jc w:val="center"/>
            </w:pPr>
            <w:r>
              <w:t>Miss</w:t>
            </w:r>
          </w:p>
        </w:tc>
        <w:tc>
          <w:tcPr>
            <w:tcW w:w="1531" w:type="dxa"/>
            <w:vAlign w:val="center"/>
          </w:tcPr>
          <w:p w:rsidR="00CA3E17" w:rsidRDefault="00CA3E17" w:rsidP="0023513D">
            <w:pPr>
              <w:jc w:val="center"/>
            </w:pPr>
            <w:r>
              <w:t>Mr.</w:t>
            </w:r>
          </w:p>
        </w:tc>
        <w:tc>
          <w:tcPr>
            <w:tcW w:w="1531" w:type="dxa"/>
            <w:vAlign w:val="center"/>
          </w:tcPr>
          <w:p w:rsidR="00CA3E17" w:rsidRDefault="00CA3E17" w:rsidP="0023513D">
            <w:pPr>
              <w:jc w:val="center"/>
            </w:pPr>
            <w:r>
              <w:t>Mstr.</w:t>
            </w:r>
          </w:p>
        </w:tc>
        <w:tc>
          <w:tcPr>
            <w:tcW w:w="1531" w:type="dxa"/>
            <w:vAlign w:val="center"/>
          </w:tcPr>
          <w:p w:rsidR="0023513D" w:rsidRDefault="0023513D" w:rsidP="0023513D">
            <w:pPr>
              <w:jc w:val="center"/>
              <w:rPr>
                <w:sz w:val="12"/>
                <w:szCs w:val="12"/>
              </w:rPr>
            </w:pPr>
            <w:r w:rsidRPr="00B642E6">
              <w:rPr>
                <w:sz w:val="12"/>
                <w:szCs w:val="12"/>
              </w:rPr>
              <w:t>Other</w:t>
            </w:r>
          </w:p>
          <w:p w:rsidR="0023513D" w:rsidRPr="0039608F" w:rsidRDefault="0023513D" w:rsidP="0023513D">
            <w:pPr>
              <w:jc w:val="center"/>
              <w:rPr>
                <w:sz w:val="4"/>
                <w:szCs w:val="4"/>
              </w:rPr>
            </w:pPr>
          </w:p>
          <w:p w:rsidR="00CA3E17" w:rsidRDefault="0023513D" w:rsidP="0023513D">
            <w:pPr>
              <w:jc w:val="center"/>
            </w:pPr>
            <w:r>
              <w:rPr>
                <w:sz w:val="12"/>
                <w:szCs w:val="12"/>
              </w:rPr>
              <w:t>……………………………</w:t>
            </w:r>
          </w:p>
        </w:tc>
      </w:tr>
      <w:tr w:rsidR="00674C1B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Surname:</w:t>
            </w:r>
          </w:p>
        </w:tc>
        <w:tc>
          <w:tcPr>
            <w:tcW w:w="7655" w:type="dxa"/>
            <w:gridSpan w:val="5"/>
            <w:vAlign w:val="center"/>
          </w:tcPr>
          <w:p w:rsidR="00674C1B" w:rsidRDefault="00674C1B" w:rsidP="0023513D"/>
        </w:tc>
      </w:tr>
      <w:tr w:rsidR="00674C1B" w:rsidTr="0023513D">
        <w:trPr>
          <w:cantSplit/>
          <w:trHeight w:val="31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tcMar>
              <w:right w:w="57" w:type="dxa"/>
            </w:tcMar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Forename(s):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674C1B" w:rsidRDefault="00674C1B" w:rsidP="0023513D"/>
        </w:tc>
      </w:tr>
      <w:tr w:rsidR="0023513D" w:rsidTr="0023513D">
        <w:trPr>
          <w:cantSplit/>
          <w:trHeight w:val="312"/>
          <w:jc w:val="center"/>
        </w:trPr>
        <w:tc>
          <w:tcPr>
            <w:tcW w:w="2552" w:type="dxa"/>
            <w:tcBorders>
              <w:bottom w:val="nil"/>
            </w:tcBorders>
            <w:shd w:val="clear" w:color="auto" w:fill="E6E6E6"/>
            <w:tcMar>
              <w:right w:w="57" w:type="dxa"/>
            </w:tcMar>
            <w:vAlign w:val="center"/>
          </w:tcPr>
          <w:p w:rsidR="0023513D" w:rsidRPr="00CA23F8" w:rsidRDefault="0023513D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Address:</w:t>
            </w:r>
          </w:p>
        </w:tc>
        <w:tc>
          <w:tcPr>
            <w:tcW w:w="7655" w:type="dxa"/>
            <w:gridSpan w:val="5"/>
            <w:tcBorders>
              <w:bottom w:val="nil"/>
            </w:tcBorders>
            <w:vAlign w:val="center"/>
          </w:tcPr>
          <w:p w:rsidR="0023513D" w:rsidRDefault="0023513D" w:rsidP="0023513D"/>
        </w:tc>
      </w:tr>
      <w:tr w:rsidR="00674C1B" w:rsidTr="0023513D">
        <w:trPr>
          <w:cantSplit/>
          <w:trHeight w:val="312"/>
          <w:jc w:val="center"/>
        </w:trPr>
        <w:tc>
          <w:tcPr>
            <w:tcW w:w="2552" w:type="dxa"/>
            <w:tcBorders>
              <w:top w:val="nil"/>
            </w:tcBorders>
            <w:shd w:val="clear" w:color="auto" w:fill="E6E6E6"/>
            <w:tcMar>
              <w:right w:w="57" w:type="dxa"/>
            </w:tcMar>
            <w:vAlign w:val="center"/>
          </w:tcPr>
          <w:p w:rsidR="00337AAC" w:rsidRPr="00CA23F8" w:rsidRDefault="00337AAC" w:rsidP="0023513D">
            <w:pPr>
              <w:rPr>
                <w:rStyle w:val="InlineHeading4"/>
              </w:rPr>
            </w:pPr>
          </w:p>
        </w:tc>
        <w:tc>
          <w:tcPr>
            <w:tcW w:w="7655" w:type="dxa"/>
            <w:gridSpan w:val="5"/>
            <w:tcBorders>
              <w:top w:val="nil"/>
            </w:tcBorders>
            <w:vAlign w:val="center"/>
          </w:tcPr>
          <w:p w:rsidR="00674C1B" w:rsidRDefault="00674C1B" w:rsidP="0023513D"/>
        </w:tc>
      </w:tr>
      <w:tr w:rsidR="005412FB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:rsidR="005412FB" w:rsidRPr="00CA23F8" w:rsidRDefault="005412FB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>Telephone no:</w:t>
            </w:r>
          </w:p>
        </w:tc>
        <w:tc>
          <w:tcPr>
            <w:tcW w:w="7655" w:type="dxa"/>
            <w:gridSpan w:val="5"/>
            <w:vAlign w:val="center"/>
          </w:tcPr>
          <w:p w:rsidR="005412FB" w:rsidRDefault="005412FB" w:rsidP="0023513D"/>
        </w:tc>
      </w:tr>
      <w:tr w:rsidR="0055424A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:rsidR="0055424A" w:rsidRPr="00CA23F8" w:rsidRDefault="005412FB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>E-mail Address:</w:t>
            </w:r>
          </w:p>
        </w:tc>
        <w:tc>
          <w:tcPr>
            <w:tcW w:w="7655" w:type="dxa"/>
            <w:gridSpan w:val="5"/>
            <w:vAlign w:val="center"/>
          </w:tcPr>
          <w:p w:rsidR="0055424A" w:rsidRDefault="0055424A" w:rsidP="0023513D"/>
        </w:tc>
      </w:tr>
      <w:tr w:rsidR="005412FB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:rsidR="005412FB" w:rsidRDefault="005412FB" w:rsidP="0023513D">
            <w:pPr>
              <w:rPr>
                <w:b/>
                <w:bCs/>
              </w:rPr>
            </w:pPr>
            <w:r w:rsidRPr="00CA23F8">
              <w:rPr>
                <w:rStyle w:val="InlineHeading4"/>
              </w:rPr>
              <w:t>Date of Birth:</w:t>
            </w:r>
          </w:p>
        </w:tc>
        <w:tc>
          <w:tcPr>
            <w:tcW w:w="7655" w:type="dxa"/>
            <w:gridSpan w:val="5"/>
            <w:vAlign w:val="center"/>
          </w:tcPr>
          <w:p w:rsidR="005412FB" w:rsidRDefault="005412FB" w:rsidP="0023513D"/>
        </w:tc>
      </w:tr>
      <w:tr w:rsidR="00674C1B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:rsidR="00674C1B" w:rsidRPr="00CA23F8" w:rsidRDefault="003727FF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 xml:space="preserve">ArcheryGB </w:t>
            </w:r>
            <w:r w:rsidR="006A0B6E">
              <w:rPr>
                <w:rStyle w:val="InlineHeading4"/>
              </w:rPr>
              <w:t>m</w:t>
            </w:r>
            <w:r>
              <w:rPr>
                <w:rStyle w:val="InlineHeading4"/>
              </w:rPr>
              <w:t>ember</w:t>
            </w:r>
            <w:r w:rsidR="00674C1B" w:rsidRPr="00CA23F8">
              <w:rPr>
                <w:rStyle w:val="InlineHeading4"/>
              </w:rPr>
              <w:t xml:space="preserve"> </w:t>
            </w:r>
            <w:r w:rsidR="006A0B6E">
              <w:rPr>
                <w:rStyle w:val="InlineHeading4"/>
              </w:rPr>
              <w:t>no:</w:t>
            </w:r>
          </w:p>
        </w:tc>
        <w:tc>
          <w:tcPr>
            <w:tcW w:w="7655" w:type="dxa"/>
            <w:gridSpan w:val="5"/>
            <w:vAlign w:val="center"/>
          </w:tcPr>
          <w:p w:rsidR="00674C1B" w:rsidRDefault="00674C1B" w:rsidP="0023513D"/>
        </w:tc>
      </w:tr>
      <w:tr w:rsidR="00674C1B" w:rsidTr="0023513D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tcMar>
              <w:right w:w="57" w:type="dxa"/>
            </w:tcMar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Club Name:</w:t>
            </w:r>
          </w:p>
        </w:tc>
        <w:tc>
          <w:tcPr>
            <w:tcW w:w="7655" w:type="dxa"/>
            <w:gridSpan w:val="5"/>
            <w:vAlign w:val="center"/>
          </w:tcPr>
          <w:p w:rsidR="00674C1B" w:rsidRDefault="00674C1B" w:rsidP="0023513D"/>
        </w:tc>
      </w:tr>
    </w:tbl>
    <w:p w:rsidR="00674C1B" w:rsidRDefault="00674C1B" w:rsidP="00D51271">
      <w:pPr>
        <w:pStyle w:val="Heading3"/>
      </w:pPr>
      <w:r>
        <w:t>Your Record Claim: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31"/>
        <w:gridCol w:w="382"/>
        <w:gridCol w:w="1149"/>
        <w:gridCol w:w="765"/>
        <w:gridCol w:w="766"/>
        <w:gridCol w:w="1148"/>
        <w:gridCol w:w="383"/>
        <w:gridCol w:w="1531"/>
      </w:tblGrid>
      <w:tr w:rsidR="00674C1B" w:rsidTr="002B6156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Date Shot:</w:t>
            </w:r>
          </w:p>
        </w:tc>
        <w:tc>
          <w:tcPr>
            <w:tcW w:w="7655" w:type="dxa"/>
            <w:gridSpan w:val="8"/>
            <w:vAlign w:val="center"/>
          </w:tcPr>
          <w:p w:rsidR="00674C1B" w:rsidRDefault="00674C1B" w:rsidP="002B6156"/>
        </w:tc>
      </w:tr>
      <w:tr w:rsidR="00674C1B" w:rsidTr="002B6156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Venue:</w:t>
            </w:r>
          </w:p>
        </w:tc>
        <w:tc>
          <w:tcPr>
            <w:tcW w:w="7655" w:type="dxa"/>
            <w:gridSpan w:val="8"/>
            <w:vAlign w:val="center"/>
          </w:tcPr>
          <w:p w:rsidR="00674C1B" w:rsidRDefault="00674C1B" w:rsidP="002B6156"/>
        </w:tc>
      </w:tr>
      <w:tr w:rsidR="00674C1B" w:rsidTr="00045672">
        <w:trPr>
          <w:cantSplit/>
          <w:trHeight w:val="31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“Club Day” or Event: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  <w:vAlign w:val="center"/>
          </w:tcPr>
          <w:p w:rsidR="00674C1B" w:rsidRDefault="00674C1B" w:rsidP="002B6156"/>
        </w:tc>
      </w:tr>
      <w:tr w:rsidR="00045672" w:rsidTr="00045672">
        <w:trPr>
          <w:cantSplit/>
          <w:trHeight w:val="312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5672" w:rsidRPr="00CA23F8" w:rsidRDefault="00045672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>Gender</w:t>
            </w:r>
            <w:r w:rsidRPr="00CA23F8">
              <w:rPr>
                <w:rStyle w:val="InlineHeading4"/>
              </w:rPr>
              <w:t>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45672" w:rsidRDefault="00045672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Lady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045672" w:rsidRDefault="00045672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Gentleman</w:t>
            </w:r>
          </w:p>
        </w:tc>
      </w:tr>
      <w:tr w:rsidR="006A0B6E" w:rsidTr="00045672">
        <w:trPr>
          <w:cantSplit/>
          <w:trHeight w:val="312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A0B6E" w:rsidRPr="00045672" w:rsidRDefault="00045672" w:rsidP="0023513D">
            <w:pPr>
              <w:rPr>
                <w:rStyle w:val="InlineHeading4"/>
              </w:rPr>
            </w:pPr>
            <w:r w:rsidRPr="00045672">
              <w:rPr>
                <w:rStyle w:val="InlineHeading4"/>
              </w:rPr>
              <w:t>Age Group</w:t>
            </w:r>
            <w:r w:rsidR="006A0B6E" w:rsidRPr="00045672">
              <w:rPr>
                <w:rStyle w:val="InlineHeading4"/>
              </w:rPr>
              <w:t>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6E" w:rsidRDefault="006A0B6E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Senior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6E" w:rsidRDefault="006A0B6E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 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6E" w:rsidRDefault="006A0B6E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 16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6E" w:rsidRDefault="006A0B6E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 14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B6E" w:rsidRDefault="006A0B6E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 12</w:t>
            </w:r>
          </w:p>
        </w:tc>
      </w:tr>
      <w:tr w:rsidR="00674C1B" w:rsidTr="002B6156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vAlign w:val="center"/>
          </w:tcPr>
          <w:p w:rsidR="00674C1B" w:rsidRPr="00045672" w:rsidRDefault="00674C1B" w:rsidP="0023513D">
            <w:pPr>
              <w:rPr>
                <w:b/>
              </w:rPr>
            </w:pPr>
            <w:r w:rsidRPr="00CA23F8">
              <w:rPr>
                <w:rStyle w:val="InlineHeading4"/>
              </w:rPr>
              <w:t>Discipline: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vAlign w:val="center"/>
          </w:tcPr>
          <w:p w:rsidR="00674C1B" w:rsidRDefault="00674C1B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Outdoor Target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674C1B" w:rsidRDefault="00674C1B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Indoor Target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674C1B" w:rsidRDefault="00674C1B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Field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674C1B" w:rsidRDefault="00674C1B" w:rsidP="002B61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Clout</w:t>
            </w:r>
          </w:p>
        </w:tc>
      </w:tr>
      <w:tr w:rsidR="00674C1B" w:rsidTr="002B6156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</w:tcPr>
          <w:p w:rsidR="00674C1B" w:rsidRPr="00CA23F8" w:rsidRDefault="00674C1B" w:rsidP="002B6156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Bow Type:</w:t>
            </w:r>
          </w:p>
          <w:p w:rsidR="00674C1B" w:rsidRDefault="00674C1B" w:rsidP="0004567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  <w:u w:val="single"/>
              </w:rPr>
              <w:t>circle</w:t>
            </w:r>
            <w:proofErr w:type="gramEnd"/>
            <w:r>
              <w:rPr>
                <w:sz w:val="16"/>
              </w:rPr>
              <w:t xml:space="preserve"> one only in the same column</w:t>
            </w:r>
            <w:r w:rsidR="00045672">
              <w:rPr>
                <w:sz w:val="16"/>
              </w:rPr>
              <w:t xml:space="preserve"> as the selected Discipline.</w:t>
            </w:r>
            <w:r>
              <w:rPr>
                <w:sz w:val="16"/>
              </w:rPr>
              <w:t>)</w:t>
            </w:r>
          </w:p>
        </w:tc>
        <w:tc>
          <w:tcPr>
            <w:tcW w:w="1913" w:type="dxa"/>
            <w:gridSpan w:val="2"/>
          </w:tcPr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Compound Unlimited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Freestyle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Barebow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Longbow</w:t>
            </w:r>
          </w:p>
        </w:tc>
        <w:tc>
          <w:tcPr>
            <w:tcW w:w="1914" w:type="dxa"/>
            <w:gridSpan w:val="2"/>
          </w:tcPr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Compound Unlimited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Freestyle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Barebow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Longbow</w:t>
            </w:r>
          </w:p>
        </w:tc>
        <w:tc>
          <w:tcPr>
            <w:tcW w:w="1914" w:type="dxa"/>
            <w:gridSpan w:val="2"/>
          </w:tcPr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Compound Unlimited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Compound Limited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Compound Barebow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Freestyle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Barebow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Traditional</w:t>
            </w:r>
          </w:p>
          <w:p w:rsidR="00D478F3" w:rsidRPr="00D478F3" w:rsidRDefault="00D478F3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American Flatbow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Longbow</w:t>
            </w:r>
          </w:p>
        </w:tc>
        <w:tc>
          <w:tcPr>
            <w:tcW w:w="1914" w:type="dxa"/>
            <w:gridSpan w:val="2"/>
          </w:tcPr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Compound Unlimited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Recurve Freestyle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 xml:space="preserve">Recurve </w:t>
            </w:r>
            <w:r w:rsidR="00646598" w:rsidRPr="00D478F3">
              <w:rPr>
                <w:sz w:val="16"/>
                <w:szCs w:val="16"/>
              </w:rPr>
              <w:t>Barebow</w:t>
            </w:r>
          </w:p>
          <w:p w:rsidR="00674C1B" w:rsidRPr="00D478F3" w:rsidRDefault="00674C1B" w:rsidP="00513B04">
            <w:pPr>
              <w:pStyle w:val="NormalSpaced"/>
              <w:rPr>
                <w:sz w:val="16"/>
                <w:szCs w:val="16"/>
              </w:rPr>
            </w:pPr>
            <w:r w:rsidRPr="00D478F3">
              <w:rPr>
                <w:sz w:val="16"/>
                <w:szCs w:val="16"/>
              </w:rPr>
              <w:t>Longbow</w:t>
            </w:r>
          </w:p>
        </w:tc>
      </w:tr>
      <w:tr w:rsidR="00337AAC" w:rsidTr="002B6156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vAlign w:val="center"/>
          </w:tcPr>
          <w:p w:rsidR="00337AAC" w:rsidRPr="00CA23F8" w:rsidRDefault="00337AAC" w:rsidP="0023513D">
            <w:pPr>
              <w:rPr>
                <w:rStyle w:val="InlineHeading4"/>
              </w:rPr>
            </w:pPr>
            <w:r>
              <w:rPr>
                <w:rStyle w:val="InlineHeading4"/>
              </w:rPr>
              <w:t>Disability Category</w:t>
            </w:r>
            <w:r w:rsidRPr="00CA23F8">
              <w:rPr>
                <w:rStyle w:val="InlineHeading4"/>
              </w:rPr>
              <w:t>:</w:t>
            </w:r>
          </w:p>
        </w:tc>
        <w:tc>
          <w:tcPr>
            <w:tcW w:w="1531" w:type="dxa"/>
            <w:vAlign w:val="center"/>
          </w:tcPr>
          <w:p w:rsidR="00337AAC" w:rsidRDefault="00D76D47" w:rsidP="002B6156">
            <w:pPr>
              <w:jc w:val="center"/>
            </w:pPr>
            <w:r>
              <w:t>None</w:t>
            </w:r>
          </w:p>
        </w:tc>
        <w:tc>
          <w:tcPr>
            <w:tcW w:w="1531" w:type="dxa"/>
            <w:gridSpan w:val="2"/>
            <w:vAlign w:val="center"/>
          </w:tcPr>
          <w:p w:rsidR="00337AAC" w:rsidRDefault="007C236B" w:rsidP="002B6156">
            <w:pPr>
              <w:jc w:val="center"/>
            </w:pPr>
            <w:r>
              <w:t>ARST</w:t>
            </w:r>
          </w:p>
        </w:tc>
        <w:tc>
          <w:tcPr>
            <w:tcW w:w="1531" w:type="dxa"/>
            <w:gridSpan w:val="2"/>
            <w:vAlign w:val="center"/>
          </w:tcPr>
          <w:p w:rsidR="00337AAC" w:rsidRDefault="007C236B" w:rsidP="002B6156">
            <w:pPr>
              <w:jc w:val="center"/>
            </w:pPr>
            <w:r>
              <w:t>ARW1</w:t>
            </w:r>
          </w:p>
        </w:tc>
        <w:tc>
          <w:tcPr>
            <w:tcW w:w="1531" w:type="dxa"/>
            <w:gridSpan w:val="2"/>
            <w:vAlign w:val="center"/>
          </w:tcPr>
          <w:p w:rsidR="00337AAC" w:rsidRDefault="007C236B" w:rsidP="002B6156">
            <w:pPr>
              <w:jc w:val="center"/>
            </w:pPr>
            <w:r>
              <w:t>ARW2</w:t>
            </w:r>
          </w:p>
        </w:tc>
        <w:tc>
          <w:tcPr>
            <w:tcW w:w="1531" w:type="dxa"/>
            <w:vAlign w:val="center"/>
          </w:tcPr>
          <w:p w:rsidR="00337AAC" w:rsidRDefault="00D478F3" w:rsidP="002B6156">
            <w:pPr>
              <w:jc w:val="center"/>
            </w:pPr>
            <w:r>
              <w:t>AR</w:t>
            </w:r>
            <w:r w:rsidR="00337AAC">
              <w:t xml:space="preserve">VI </w:t>
            </w:r>
            <w:bookmarkStart w:id="0" w:name="_GoBack"/>
            <w:r w:rsidR="00337AAC" w:rsidRPr="00D478F3">
              <w:rPr>
                <w:sz w:val="16"/>
                <w:szCs w:val="16"/>
              </w:rPr>
              <w:t>(</w:t>
            </w:r>
            <w:r w:rsidR="007C236B" w:rsidRPr="00D478F3">
              <w:rPr>
                <w:sz w:val="16"/>
                <w:szCs w:val="16"/>
              </w:rPr>
              <w:t>blindfold</w:t>
            </w:r>
            <w:r w:rsidR="00337AAC" w:rsidRPr="00D478F3">
              <w:rPr>
                <w:sz w:val="16"/>
                <w:szCs w:val="16"/>
              </w:rPr>
              <w:t>)</w:t>
            </w:r>
            <w:bookmarkEnd w:id="0"/>
          </w:p>
        </w:tc>
      </w:tr>
      <w:tr w:rsidR="00674C1B" w:rsidTr="002B6156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Round Shot:</w:t>
            </w:r>
          </w:p>
        </w:tc>
        <w:tc>
          <w:tcPr>
            <w:tcW w:w="7655" w:type="dxa"/>
            <w:gridSpan w:val="8"/>
            <w:vAlign w:val="center"/>
          </w:tcPr>
          <w:p w:rsidR="00674C1B" w:rsidRDefault="00674C1B" w:rsidP="002B6156"/>
        </w:tc>
      </w:tr>
      <w:tr w:rsidR="00674C1B" w:rsidTr="002B6156">
        <w:trPr>
          <w:cantSplit/>
          <w:trHeight w:val="312"/>
          <w:jc w:val="center"/>
        </w:trPr>
        <w:tc>
          <w:tcPr>
            <w:tcW w:w="2552" w:type="dxa"/>
            <w:shd w:val="clear" w:color="auto" w:fill="E6E6E6"/>
            <w:vAlign w:val="center"/>
          </w:tcPr>
          <w:p w:rsidR="00674C1B" w:rsidRPr="00CA23F8" w:rsidRDefault="00674C1B" w:rsidP="0023513D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Score:</w:t>
            </w:r>
          </w:p>
        </w:tc>
        <w:tc>
          <w:tcPr>
            <w:tcW w:w="7655" w:type="dxa"/>
            <w:gridSpan w:val="8"/>
            <w:vAlign w:val="center"/>
          </w:tcPr>
          <w:p w:rsidR="00674C1B" w:rsidRDefault="00674C1B" w:rsidP="002B6156"/>
        </w:tc>
      </w:tr>
    </w:tbl>
    <w:p w:rsidR="00674C1B" w:rsidRDefault="00674C1B" w:rsidP="00D51271">
      <w:pPr>
        <w:pStyle w:val="Heading3"/>
      </w:pPr>
      <w:r>
        <w:t>Supporting Document: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3260"/>
        <w:gridCol w:w="567"/>
        <w:gridCol w:w="3260"/>
      </w:tblGrid>
      <w:tr w:rsidR="00674C1B" w:rsidRPr="00D51271">
        <w:trPr>
          <w:cantSplit/>
          <w:trHeight w:val="34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6E6E6"/>
          </w:tcPr>
          <w:p w:rsidR="00674C1B" w:rsidRPr="00CA23F8" w:rsidRDefault="00674C1B" w:rsidP="00D51271">
            <w:pPr>
              <w:rPr>
                <w:rStyle w:val="InlineHeading4"/>
              </w:rPr>
            </w:pPr>
            <w:r w:rsidRPr="00CA23F8">
              <w:rPr>
                <w:rStyle w:val="InlineHeading4"/>
              </w:rPr>
              <w:t>You must enclose one of the following:</w:t>
            </w:r>
          </w:p>
          <w:p w:rsidR="00674C1B" w:rsidRPr="00D51271" w:rsidRDefault="00674C1B" w:rsidP="00D51271">
            <w:pPr>
              <w:rPr>
                <w:sz w:val="16"/>
                <w:szCs w:val="16"/>
              </w:rPr>
            </w:pPr>
          </w:p>
          <w:p w:rsidR="00674C1B" w:rsidRPr="00D51271" w:rsidRDefault="00674C1B" w:rsidP="00D51271">
            <w:pPr>
              <w:rPr>
                <w:sz w:val="16"/>
                <w:szCs w:val="16"/>
              </w:rPr>
            </w:pPr>
            <w:r w:rsidRPr="00D51271">
              <w:rPr>
                <w:sz w:val="16"/>
                <w:szCs w:val="16"/>
              </w:rPr>
              <w:t xml:space="preserve">(please </w:t>
            </w:r>
            <w:r w:rsidRPr="00D51271">
              <w:rPr>
                <w:sz w:val="16"/>
                <w:szCs w:val="16"/>
                <w:u w:val="single"/>
              </w:rPr>
              <w:t>tick</w:t>
            </w:r>
            <w:r w:rsidRPr="00D51271">
              <w:rPr>
                <w:sz w:val="16"/>
                <w:szCs w:val="16"/>
              </w:rPr>
              <w:t xml:space="preserve"> one only)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674C1B" w:rsidRPr="00D51271" w:rsidRDefault="00674C1B" w:rsidP="00D51271">
            <w:pPr>
              <w:rPr>
                <w:sz w:val="16"/>
                <w:szCs w:val="16"/>
              </w:rPr>
            </w:pPr>
            <w:r w:rsidRPr="00D51271">
              <w:rPr>
                <w:sz w:val="16"/>
                <w:szCs w:val="16"/>
              </w:rPr>
              <w:t>If your claim relates to a round shot at a tournament or competition, then please enclose a copy of the complete results list.</w:t>
            </w:r>
          </w:p>
          <w:p w:rsidR="00674C1B" w:rsidRPr="00D51271" w:rsidRDefault="00674C1B" w:rsidP="00D51271">
            <w:pPr>
              <w:rPr>
                <w:sz w:val="16"/>
                <w:szCs w:val="16"/>
              </w:rPr>
            </w:pPr>
            <w:r w:rsidRPr="00D51271">
              <w:rPr>
                <w:sz w:val="16"/>
                <w:szCs w:val="16"/>
              </w:rPr>
              <w:t>(Please highlight your result.).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674C1B" w:rsidRPr="00D51271" w:rsidRDefault="00674C1B" w:rsidP="003727FF">
            <w:pPr>
              <w:rPr>
                <w:sz w:val="16"/>
                <w:szCs w:val="16"/>
              </w:rPr>
            </w:pPr>
            <w:r w:rsidRPr="00D51271">
              <w:rPr>
                <w:sz w:val="16"/>
                <w:szCs w:val="16"/>
              </w:rPr>
              <w:t xml:space="preserve">If your claim relates to a round shot at a club target day, then please enclose your original score sheet, signed by you and the target captain and certified by a club official that the round was shot and scored in compliance with </w:t>
            </w:r>
            <w:r w:rsidR="003727FF">
              <w:rPr>
                <w:sz w:val="16"/>
                <w:szCs w:val="16"/>
              </w:rPr>
              <w:t>ArcheryGB</w:t>
            </w:r>
            <w:r w:rsidRPr="00D51271">
              <w:rPr>
                <w:sz w:val="16"/>
                <w:szCs w:val="16"/>
              </w:rPr>
              <w:t xml:space="preserve"> rules.</w:t>
            </w:r>
          </w:p>
        </w:tc>
      </w:tr>
      <w:tr w:rsidR="00674C1B" w:rsidRPr="00D51271">
        <w:trPr>
          <w:cantSplit/>
          <w:trHeight w:val="227"/>
          <w:jc w:val="center"/>
        </w:trPr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:rsidR="00674C1B" w:rsidRPr="00D51271" w:rsidRDefault="00674C1B" w:rsidP="00D512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4C1B" w:rsidRPr="00D51271" w:rsidRDefault="00674C1B" w:rsidP="00D5127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74C1B" w:rsidRPr="00D51271" w:rsidRDefault="00674C1B" w:rsidP="00D51271">
            <w:pPr>
              <w:rPr>
                <w:sz w:val="16"/>
                <w:szCs w:val="16"/>
              </w:rPr>
            </w:pPr>
            <w:r w:rsidRPr="00D51271">
              <w:rPr>
                <w:sz w:val="16"/>
                <w:szCs w:val="16"/>
              </w:rPr>
              <w:t>Tick if applicable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4C1B" w:rsidRPr="00D51271" w:rsidRDefault="00674C1B" w:rsidP="00D5127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74C1B" w:rsidRPr="00D51271" w:rsidRDefault="00674C1B" w:rsidP="00D51271">
            <w:pPr>
              <w:rPr>
                <w:sz w:val="16"/>
                <w:szCs w:val="16"/>
              </w:rPr>
            </w:pPr>
            <w:r w:rsidRPr="00D51271">
              <w:rPr>
                <w:sz w:val="16"/>
                <w:szCs w:val="16"/>
              </w:rPr>
              <w:t>Tick if applicable</w:t>
            </w:r>
          </w:p>
        </w:tc>
      </w:tr>
    </w:tbl>
    <w:p w:rsidR="00674C1B" w:rsidRDefault="00674C1B" w:rsidP="00403692">
      <w:pPr>
        <w:spacing w:before="480"/>
      </w:pPr>
      <w:r>
        <w:t>Signature of Archer: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5EC6" w:rsidRPr="00D51271" w:rsidRDefault="00855EC6" w:rsidP="00D51271">
      <w:pPr>
        <w:ind w:left="284"/>
        <w:rPr>
          <w:sz w:val="14"/>
          <w:szCs w:val="14"/>
        </w:rPr>
      </w:pPr>
      <w:r>
        <w:rPr>
          <w:sz w:val="14"/>
          <w:szCs w:val="14"/>
        </w:rPr>
        <w:t>I accept the Terms and Conditions included in the current KAA Policy – County Records and confirm that the above information is accurate.</w:t>
      </w:r>
    </w:p>
    <w:p w:rsidR="005D4729" w:rsidRDefault="005D4729" w:rsidP="005D4729">
      <w:pPr>
        <w:ind w:left="284"/>
        <w:rPr>
          <w:sz w:val="14"/>
          <w:szCs w:val="14"/>
        </w:rPr>
      </w:pPr>
      <w:r w:rsidRPr="00D51271">
        <w:rPr>
          <w:sz w:val="14"/>
          <w:szCs w:val="14"/>
        </w:rPr>
        <w:t xml:space="preserve">I confirm that </w:t>
      </w:r>
      <w:r>
        <w:rPr>
          <w:sz w:val="14"/>
          <w:szCs w:val="14"/>
        </w:rPr>
        <w:t>this</w:t>
      </w:r>
      <w:r w:rsidRPr="00D51271">
        <w:rPr>
          <w:sz w:val="14"/>
          <w:szCs w:val="14"/>
        </w:rPr>
        <w:t xml:space="preserve"> score was shot &amp; scored according to </w:t>
      </w:r>
      <w:r>
        <w:rPr>
          <w:sz w:val="14"/>
          <w:szCs w:val="14"/>
        </w:rPr>
        <w:t>ArcheryGB</w:t>
      </w:r>
      <w:r w:rsidRPr="00D51271">
        <w:rPr>
          <w:sz w:val="14"/>
          <w:szCs w:val="14"/>
        </w:rPr>
        <w:t xml:space="preserve"> rules and complies with the eligibility </w:t>
      </w:r>
      <w:r>
        <w:rPr>
          <w:sz w:val="14"/>
          <w:szCs w:val="14"/>
        </w:rPr>
        <w:t>conditions</w:t>
      </w:r>
      <w:r w:rsidRPr="00D51271">
        <w:rPr>
          <w:sz w:val="14"/>
          <w:szCs w:val="14"/>
        </w:rPr>
        <w:t xml:space="preserve"> for county records.</w:t>
      </w:r>
    </w:p>
    <w:p w:rsidR="00674C1B" w:rsidRPr="00D51271" w:rsidRDefault="00674C1B" w:rsidP="00D51271">
      <w:pPr>
        <w:ind w:left="284"/>
        <w:rPr>
          <w:sz w:val="14"/>
          <w:szCs w:val="14"/>
        </w:rPr>
      </w:pPr>
      <w:r w:rsidRPr="00D51271">
        <w:rPr>
          <w:sz w:val="14"/>
          <w:szCs w:val="14"/>
        </w:rPr>
        <w:t>I enclose a copy of the tournament results or a completed score-sheet to support my claim.</w:t>
      </w:r>
    </w:p>
    <w:p w:rsidR="00674C1B" w:rsidRPr="00CA23F8" w:rsidRDefault="00674C1B" w:rsidP="00D51271">
      <w:pPr>
        <w:ind w:left="284"/>
        <w:rPr>
          <w:sz w:val="8"/>
          <w:szCs w:val="8"/>
        </w:rPr>
      </w:pPr>
    </w:p>
    <w:p w:rsidR="00403692" w:rsidRDefault="00674C1B" w:rsidP="00D51271">
      <w:r>
        <w:t xml:space="preserve">Please ensure that you have completed </w:t>
      </w:r>
      <w:r w:rsidRPr="005D4729">
        <w:rPr>
          <w:rStyle w:val="Strong"/>
        </w:rPr>
        <w:t>all</w:t>
      </w:r>
      <w:r>
        <w:t xml:space="preserve"> sections of this form.</w:t>
      </w:r>
    </w:p>
    <w:sectPr w:rsidR="0040369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A" w:rsidRDefault="008176CA">
      <w:r>
        <w:separator/>
      </w:r>
    </w:p>
  </w:endnote>
  <w:endnote w:type="continuationSeparator" w:id="0">
    <w:p w:rsidR="008176CA" w:rsidRDefault="0081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8D" w:rsidRPr="005F0A53" w:rsidRDefault="000D7F8D" w:rsidP="00E469D0">
    <w:pPr>
      <w:pStyle w:val="Footer1"/>
    </w:pPr>
    <w:r w:rsidRPr="005F0A53">
      <w:t>The Kent Archery Association is affiliated to:</w:t>
    </w:r>
  </w:p>
  <w:p w:rsidR="000D7F8D" w:rsidRDefault="000D7F8D" w:rsidP="00E469D0">
    <w:pPr>
      <w:pStyle w:val="Footer2"/>
    </w:pPr>
    <w:r>
      <w:t>The Southern Counties Archery Society</w:t>
    </w:r>
  </w:p>
  <w:p w:rsidR="000D7F8D" w:rsidRDefault="003727FF" w:rsidP="00E469D0">
    <w:pPr>
      <w:pStyle w:val="Footer2"/>
    </w:pPr>
    <w:r>
      <w:t>ArcheryGB</w:t>
    </w:r>
    <w:r w:rsidR="000D7F8D">
      <w:t xml:space="preserve">, Lilleshall National Sports Centre, nr Newport, </w:t>
    </w:r>
    <w:proofErr w:type="gramStart"/>
    <w:r w:rsidR="000D7F8D">
      <w:t>Shropshire  TF10</w:t>
    </w:r>
    <w:proofErr w:type="gramEnd"/>
    <w:r w:rsidR="000D7F8D">
      <w:t xml:space="preserve"> 9AT</w:t>
    </w:r>
  </w:p>
  <w:p w:rsidR="000D7F8D" w:rsidRPr="00994121" w:rsidRDefault="00403692" w:rsidP="00E469D0">
    <w:pPr>
      <w:pStyle w:val="Footer2"/>
      <w:rPr>
        <w:lang w:val="fr-FR"/>
      </w:rPr>
    </w:pPr>
    <w:r>
      <w:rPr>
        <w:lang w:val="fr-FR"/>
      </w:rPr>
      <w:t xml:space="preserve">World </w:t>
    </w:r>
    <w:r>
      <w:t>Archery</w:t>
    </w:r>
    <w:r w:rsidR="000D7F8D" w:rsidRPr="00994121">
      <w:rPr>
        <w:lang w:val="fr-FR"/>
      </w:rPr>
      <w:t xml:space="preserve">, Maison du Sport International, Avenue de Rhodanie 54, CH-1007 Lausanne, </w:t>
    </w:r>
    <w:proofErr w:type="spellStart"/>
    <w:r w:rsidR="000D7F8D"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8D" w:rsidRPr="005F0A53" w:rsidRDefault="000D7F8D" w:rsidP="00E469D0">
    <w:pPr>
      <w:pStyle w:val="Footer1"/>
    </w:pPr>
    <w:r w:rsidRPr="005F0A53">
      <w:t>The Kent Archery Association is affiliated to:</w:t>
    </w:r>
  </w:p>
  <w:p w:rsidR="000D7F8D" w:rsidRDefault="000D7F8D" w:rsidP="00E469D0">
    <w:pPr>
      <w:pStyle w:val="Footer2"/>
    </w:pPr>
    <w:r>
      <w:t>The Southern Counties Archery Society</w:t>
    </w:r>
  </w:p>
  <w:p w:rsidR="000D7F8D" w:rsidRDefault="003727FF" w:rsidP="00E469D0">
    <w:pPr>
      <w:pStyle w:val="Footer2"/>
    </w:pPr>
    <w:r>
      <w:t>ArcheryGB</w:t>
    </w:r>
    <w:r w:rsidR="000D7F8D">
      <w:t xml:space="preserve">, Lilleshall National Sports Centre, nr Newport, </w:t>
    </w:r>
    <w:proofErr w:type="gramStart"/>
    <w:r w:rsidR="000D7F8D">
      <w:t>Shropshire  TF10</w:t>
    </w:r>
    <w:proofErr w:type="gramEnd"/>
    <w:r w:rsidR="000D7F8D">
      <w:t xml:space="preserve"> 9AT</w:t>
    </w:r>
  </w:p>
  <w:p w:rsidR="000D7F8D" w:rsidRPr="00994121" w:rsidRDefault="00403692" w:rsidP="00E469D0">
    <w:pPr>
      <w:pStyle w:val="Footer2"/>
      <w:rPr>
        <w:lang w:val="fr-FR"/>
      </w:rPr>
    </w:pPr>
    <w:r>
      <w:rPr>
        <w:lang w:val="fr-FR"/>
      </w:rPr>
      <w:t xml:space="preserve">World </w:t>
    </w:r>
    <w:r>
      <w:t>Archery</w:t>
    </w:r>
    <w:r w:rsidR="000D7F8D" w:rsidRPr="00994121">
      <w:rPr>
        <w:lang w:val="fr-FR"/>
      </w:rPr>
      <w:t xml:space="preserve">, Maison du Sport International, Avenue de Rhodanie 54, CH-1007 Lausanne, </w:t>
    </w:r>
    <w:proofErr w:type="spellStart"/>
    <w:r w:rsidR="000D7F8D"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A" w:rsidRDefault="008176CA">
      <w:r>
        <w:separator/>
      </w:r>
    </w:p>
  </w:footnote>
  <w:footnote w:type="continuationSeparator" w:id="0">
    <w:p w:rsidR="008176CA" w:rsidRDefault="0081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0D7F8D" w:rsidTr="00E469D0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0D7F8D" w:rsidRDefault="000D7F8D" w:rsidP="00E469D0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D7F8D" w:rsidRDefault="000D7F8D" w:rsidP="00E469D0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5C86">
            <w:rPr>
              <w:noProof/>
            </w:rPr>
            <w:t>1</w:t>
          </w:r>
          <w:r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0D7F8D" w:rsidRDefault="000D7F8D" w:rsidP="00E469D0"/>
      </w:tc>
    </w:tr>
    <w:tr w:rsidR="000D7F8D" w:rsidTr="00E469D0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0D7F8D" w:rsidRDefault="000D7F8D" w:rsidP="00E469D0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0D7F8D" w:rsidRDefault="000D7F8D" w:rsidP="00E469D0"/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0D7F8D" w:rsidRDefault="000D7F8D" w:rsidP="00E469D0"/>
      </w:tc>
    </w:tr>
  </w:tbl>
  <w:p w:rsidR="00674C1B" w:rsidRDefault="00674C1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bottom w:val="single" w:sz="36" w:space="0" w:color="8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8278"/>
    </w:tblGrid>
    <w:tr w:rsidR="00163C05" w:rsidRPr="006D77CE" w:rsidTr="00DB3EE9">
      <w:trPr>
        <w:cantSplit/>
        <w:trHeight w:val="1701"/>
        <w:jc w:val="center"/>
      </w:trPr>
      <w:tc>
        <w:tcPr>
          <w:tcW w:w="1928" w:type="dxa"/>
        </w:tcPr>
        <w:p w:rsidR="00163C05" w:rsidRPr="006D77CE" w:rsidRDefault="00E66F91" w:rsidP="00436B8F">
          <w:pPr>
            <w:rPr>
              <w:sz w:val="8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152525" cy="1152525"/>
                <wp:effectExtent l="0" t="0" r="9525" b="9525"/>
                <wp:docPr id="1" name="Picture 1" descr="KAA Shi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A Shie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  <w:noWrap/>
        </w:tcPr>
        <w:p w:rsidR="00163C05" w:rsidRPr="006D77CE" w:rsidRDefault="00163C05" w:rsidP="00436B8F">
          <w:pPr>
            <w:pStyle w:val="MastheadName"/>
          </w:pPr>
          <w:r w:rsidRPr="006D77CE">
            <w:t>Kent  Archery  Association</w:t>
          </w:r>
        </w:p>
        <w:p w:rsidR="00163C05" w:rsidRPr="006D77CE" w:rsidRDefault="00163C05" w:rsidP="00436B8F">
          <w:pPr>
            <w:pStyle w:val="WebSiteAddress"/>
            <w:rPr>
              <w:lang w:val="en-GB"/>
            </w:rPr>
          </w:pPr>
          <w:r w:rsidRPr="006D77CE">
            <w:rPr>
              <w:lang w:val="en-GB"/>
            </w:rPr>
            <w:t>www.archerykent.org.uk</w:t>
          </w:r>
        </w:p>
        <w:p w:rsidR="00163C05" w:rsidRPr="000503E3" w:rsidRDefault="00163C05" w:rsidP="00436B8F">
          <w:pPr>
            <w:pStyle w:val="Title"/>
          </w:pPr>
          <w:r w:rsidRPr="000503E3">
            <w:t>County Record Claim</w:t>
          </w:r>
        </w:p>
        <w:p w:rsidR="00163C05" w:rsidRPr="000503E3" w:rsidRDefault="00163C05" w:rsidP="00436B8F">
          <w:pPr>
            <w:pStyle w:val="DocumentMetadata"/>
          </w:pPr>
        </w:p>
      </w:tc>
    </w:tr>
  </w:tbl>
  <w:p w:rsidR="00674C1B" w:rsidRDefault="00674C1B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5E"/>
    <w:multiLevelType w:val="multilevel"/>
    <w:tmpl w:val="97E255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6"/>
    <w:rsid w:val="00023604"/>
    <w:rsid w:val="00045672"/>
    <w:rsid w:val="000503E3"/>
    <w:rsid w:val="000B502E"/>
    <w:rsid w:val="000D7F8D"/>
    <w:rsid w:val="00152688"/>
    <w:rsid w:val="00163C05"/>
    <w:rsid w:val="00170E41"/>
    <w:rsid w:val="001A5C86"/>
    <w:rsid w:val="001C5902"/>
    <w:rsid w:val="0023513D"/>
    <w:rsid w:val="00241874"/>
    <w:rsid w:val="002B6156"/>
    <w:rsid w:val="00337AAC"/>
    <w:rsid w:val="003727FF"/>
    <w:rsid w:val="00372D5C"/>
    <w:rsid w:val="00382850"/>
    <w:rsid w:val="003A3DFA"/>
    <w:rsid w:val="003D0E68"/>
    <w:rsid w:val="00403692"/>
    <w:rsid w:val="004164C4"/>
    <w:rsid w:val="00436B8F"/>
    <w:rsid w:val="00443B58"/>
    <w:rsid w:val="004573F5"/>
    <w:rsid w:val="00493E49"/>
    <w:rsid w:val="004B6D74"/>
    <w:rsid w:val="004C1B12"/>
    <w:rsid w:val="004E0D8B"/>
    <w:rsid w:val="00513B04"/>
    <w:rsid w:val="005412FB"/>
    <w:rsid w:val="0055424A"/>
    <w:rsid w:val="005A59A0"/>
    <w:rsid w:val="005D4729"/>
    <w:rsid w:val="0062365A"/>
    <w:rsid w:val="00646598"/>
    <w:rsid w:val="00674C1B"/>
    <w:rsid w:val="006A0B6E"/>
    <w:rsid w:val="006D77CE"/>
    <w:rsid w:val="006E006F"/>
    <w:rsid w:val="00741F90"/>
    <w:rsid w:val="007C236B"/>
    <w:rsid w:val="007F41E3"/>
    <w:rsid w:val="00813002"/>
    <w:rsid w:val="0081666F"/>
    <w:rsid w:val="008176CA"/>
    <w:rsid w:val="00854ECF"/>
    <w:rsid w:val="00855EC6"/>
    <w:rsid w:val="008626DD"/>
    <w:rsid w:val="00881C6F"/>
    <w:rsid w:val="00913367"/>
    <w:rsid w:val="00915FCB"/>
    <w:rsid w:val="009258C0"/>
    <w:rsid w:val="0093721E"/>
    <w:rsid w:val="009462DE"/>
    <w:rsid w:val="009661E7"/>
    <w:rsid w:val="00A02221"/>
    <w:rsid w:val="00A62723"/>
    <w:rsid w:val="00AA45BA"/>
    <w:rsid w:val="00AC225E"/>
    <w:rsid w:val="00AF512E"/>
    <w:rsid w:val="00B00F54"/>
    <w:rsid w:val="00B04DCB"/>
    <w:rsid w:val="00B10A8F"/>
    <w:rsid w:val="00B32A0A"/>
    <w:rsid w:val="00B46F93"/>
    <w:rsid w:val="00B55484"/>
    <w:rsid w:val="00B768E6"/>
    <w:rsid w:val="00BB60A1"/>
    <w:rsid w:val="00BB7138"/>
    <w:rsid w:val="00C23C78"/>
    <w:rsid w:val="00CA23F8"/>
    <w:rsid w:val="00CA3E17"/>
    <w:rsid w:val="00D478F3"/>
    <w:rsid w:val="00D51271"/>
    <w:rsid w:val="00D756A6"/>
    <w:rsid w:val="00D76D47"/>
    <w:rsid w:val="00D85898"/>
    <w:rsid w:val="00DB3EE9"/>
    <w:rsid w:val="00DD31EC"/>
    <w:rsid w:val="00E318D3"/>
    <w:rsid w:val="00E41C0F"/>
    <w:rsid w:val="00E469D0"/>
    <w:rsid w:val="00E66D7A"/>
    <w:rsid w:val="00E66F91"/>
    <w:rsid w:val="00EC7B82"/>
    <w:rsid w:val="00EE6D99"/>
    <w:rsid w:val="00EE6E6B"/>
    <w:rsid w:val="00EF1E8A"/>
    <w:rsid w:val="00F33BC6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D85898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D85898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85898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85898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D85898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85898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D85898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D85898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85898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D858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5898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D85898"/>
    <w:rPr>
      <w:rFonts w:ascii="Arial" w:hAnsi="Arial"/>
      <w:b/>
      <w:smallCaps/>
      <w:color w:val="800000"/>
      <w:sz w:val="32"/>
      <w:lang w:val="en-GB" w:eastAsia="en-US" w:bidi="ar-SA"/>
    </w:rPr>
  </w:style>
  <w:style w:type="character" w:customStyle="1" w:styleId="InlineHeading4">
    <w:name w:val="Inline Heading 4"/>
    <w:qFormat/>
    <w:rsid w:val="00D85898"/>
    <w:rPr>
      <w:b/>
      <w:sz w:val="20"/>
      <w:u w:val="none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D51271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D51271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D85898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D85898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D85898"/>
    <w:pPr>
      <w:ind w:left="567"/>
    </w:pPr>
  </w:style>
  <w:style w:type="paragraph" w:styleId="TOC4">
    <w:name w:val="toc 4"/>
    <w:basedOn w:val="TOC3"/>
    <w:next w:val="Normal"/>
    <w:semiHidden/>
    <w:qFormat/>
    <w:rsid w:val="00D85898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D85898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D85898"/>
  </w:style>
  <w:style w:type="paragraph" w:styleId="TOC7">
    <w:name w:val="toc 7"/>
    <w:basedOn w:val="TOC6"/>
    <w:next w:val="Normal"/>
    <w:semiHidden/>
    <w:qFormat/>
    <w:rsid w:val="00D85898"/>
  </w:style>
  <w:style w:type="paragraph" w:styleId="TOC8">
    <w:name w:val="toc 8"/>
    <w:basedOn w:val="TOC7"/>
    <w:next w:val="Normal"/>
    <w:semiHidden/>
    <w:qFormat/>
    <w:rsid w:val="00D85898"/>
  </w:style>
  <w:style w:type="paragraph" w:styleId="TOC9">
    <w:name w:val="toc 9"/>
    <w:basedOn w:val="TOC8"/>
    <w:next w:val="Normal"/>
    <w:semiHidden/>
    <w:qFormat/>
    <w:rsid w:val="00D85898"/>
  </w:style>
  <w:style w:type="paragraph" w:styleId="TOCHeading">
    <w:name w:val="TOC Heading"/>
    <w:basedOn w:val="Heading2"/>
    <w:qFormat/>
    <w:rsid w:val="00D85898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D8589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3Char">
    <w:name w:val="Heading 3 Char"/>
    <w:link w:val="Heading3"/>
    <w:rsid w:val="00D85898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paragraph" w:styleId="Title">
    <w:name w:val="Title"/>
    <w:next w:val="Normal"/>
    <w:link w:val="TitleChar"/>
    <w:uiPriority w:val="10"/>
    <w:qFormat/>
    <w:rsid w:val="00D85898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D85898"/>
    <w:rPr>
      <w:rFonts w:ascii="Arial" w:hAnsi="Arial"/>
      <w:b/>
      <w:sz w:val="28"/>
      <w:u w:val="single"/>
      <w:lang w:val="en-GB" w:eastAsia="en-US" w:bidi="ar-SA"/>
    </w:rPr>
  </w:style>
  <w:style w:type="paragraph" w:customStyle="1" w:styleId="WebSiteAddress">
    <w:name w:val="Web Site Address"/>
    <w:next w:val="Normal"/>
    <w:qFormat/>
    <w:rsid w:val="00D85898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D85898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D85898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D85898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D85898"/>
    <w:rPr>
      <w:rFonts w:ascii="Arial" w:eastAsia="Times New Roman" w:hAnsi="Arial" w:cs="Times New Roman"/>
      <w:b/>
      <w:sz w:val="24"/>
      <w:u w:val="single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85898"/>
  </w:style>
  <w:style w:type="character" w:customStyle="1" w:styleId="CommentTextChar">
    <w:name w:val="Comment Text Char"/>
    <w:link w:val="CommentText"/>
    <w:uiPriority w:val="99"/>
    <w:semiHidden/>
    <w:rsid w:val="00D85898"/>
    <w:rPr>
      <w:lang w:eastAsia="en-US"/>
    </w:rPr>
  </w:style>
  <w:style w:type="character" w:styleId="Strong">
    <w:name w:val="Strong"/>
    <w:uiPriority w:val="22"/>
    <w:qFormat/>
    <w:rsid w:val="00D85898"/>
    <w:rPr>
      <w:b/>
      <w:bCs/>
    </w:rPr>
  </w:style>
  <w:style w:type="character" w:styleId="Emphasis">
    <w:name w:val="Emphasis"/>
    <w:uiPriority w:val="20"/>
    <w:qFormat/>
    <w:rsid w:val="00D858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58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85898"/>
    <w:rPr>
      <w:i/>
      <w:iCs/>
      <w:color w:val="000000"/>
      <w:lang w:eastAsia="en-US"/>
    </w:rPr>
  </w:style>
  <w:style w:type="character" w:customStyle="1" w:styleId="Heading4Char">
    <w:name w:val="Heading 4 Char"/>
    <w:link w:val="Heading4"/>
    <w:rsid w:val="00D85898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D85898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FooterChar">
    <w:name w:val="Footer Char"/>
    <w:link w:val="Footer"/>
    <w:semiHidden/>
    <w:rsid w:val="00D85898"/>
    <w:rPr>
      <w:lang w:eastAsia="en-US"/>
    </w:rPr>
  </w:style>
  <w:style w:type="character" w:customStyle="1" w:styleId="Heading6Char">
    <w:name w:val="Heading 6 Char"/>
    <w:link w:val="Heading6"/>
    <w:rsid w:val="00D8589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InlineHeading1">
    <w:name w:val="Inline Heading 1"/>
    <w:qFormat/>
    <w:rsid w:val="00D85898"/>
    <w:rPr>
      <w:b/>
      <w:sz w:val="24"/>
      <w:u w:val="single"/>
    </w:rPr>
  </w:style>
  <w:style w:type="character" w:customStyle="1" w:styleId="InlineHeading2">
    <w:name w:val="Inline Heading 2"/>
    <w:qFormat/>
    <w:rsid w:val="00D85898"/>
    <w:rPr>
      <w:b/>
      <w:sz w:val="22"/>
      <w:u w:val="single"/>
    </w:rPr>
  </w:style>
  <w:style w:type="paragraph" w:customStyle="1" w:styleId="NormalSpaced">
    <w:name w:val="Normal Spaced"/>
    <w:basedOn w:val="Normal"/>
    <w:link w:val="NormalSpacedChar"/>
    <w:qFormat/>
    <w:rsid w:val="00D85898"/>
    <w:pPr>
      <w:spacing w:before="60"/>
    </w:pPr>
  </w:style>
  <w:style w:type="character" w:customStyle="1" w:styleId="NormalSpacedChar">
    <w:name w:val="Normal Spaced Char"/>
    <w:link w:val="NormalSpaced"/>
    <w:rsid w:val="00D85898"/>
    <w:rPr>
      <w:lang w:eastAsia="en-US"/>
    </w:rPr>
  </w:style>
  <w:style w:type="character" w:customStyle="1" w:styleId="InlineHeading3">
    <w:name w:val="Inline Heading 3"/>
    <w:qFormat/>
    <w:rsid w:val="00D85898"/>
    <w:rPr>
      <w:b/>
      <w:sz w:val="20"/>
      <w:u w:val="single"/>
    </w:rPr>
  </w:style>
  <w:style w:type="paragraph" w:customStyle="1" w:styleId="PostName">
    <w:name w:val="Post Name"/>
    <w:basedOn w:val="Normal"/>
    <w:next w:val="Normal"/>
    <w:qFormat/>
    <w:rsid w:val="00D85898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D85898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next w:val="Normal"/>
    <w:qFormat/>
    <w:rsid w:val="00D85898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D85898"/>
    <w:pPr>
      <w:keepLines/>
      <w:pBdr>
        <w:top w:val="none" w:sz="0" w:space="0" w:color="auto"/>
      </w:pBdr>
      <w:ind w:left="170"/>
    </w:pPr>
  </w:style>
  <w:style w:type="character" w:customStyle="1" w:styleId="Heading7Char">
    <w:name w:val="Heading 7 Char"/>
    <w:link w:val="Heading7"/>
    <w:rsid w:val="00D8589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D85898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D85898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D85898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98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D85898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6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E68"/>
    <w:rPr>
      <w:rFonts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  <w:rsid w:val="00D85898"/>
    <w:pPr>
      <w:keepLines/>
    </w:pPr>
    <w:rPr>
      <w:lang w:eastAsia="en-US"/>
    </w:rPr>
  </w:style>
  <w:style w:type="paragraph" w:styleId="Heading1">
    <w:name w:val="heading 1"/>
    <w:next w:val="Normal"/>
    <w:link w:val="Heading1Char"/>
    <w:qFormat/>
    <w:rsid w:val="00D85898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85898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D85898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D85898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D85898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D85898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qFormat/>
    <w:rsid w:val="00D85898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85898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D8589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5898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D85898"/>
    <w:rPr>
      <w:rFonts w:ascii="Arial" w:hAnsi="Arial"/>
      <w:b/>
      <w:smallCaps/>
      <w:color w:val="800000"/>
      <w:sz w:val="32"/>
      <w:lang w:val="en-GB" w:eastAsia="en-US" w:bidi="ar-SA"/>
    </w:rPr>
  </w:style>
  <w:style w:type="character" w:customStyle="1" w:styleId="InlineHeading4">
    <w:name w:val="Inline Heading 4"/>
    <w:qFormat/>
    <w:rsid w:val="00D85898"/>
    <w:rPr>
      <w:b/>
      <w:sz w:val="20"/>
      <w:u w:val="none"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semiHidden/>
    <w:rsid w:val="00D51271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pPr>
      <w:ind w:left="568"/>
    </w:pPr>
  </w:style>
  <w:style w:type="paragraph" w:styleId="Index3">
    <w:name w:val="index 3"/>
    <w:basedOn w:val="Index2"/>
    <w:next w:val="Normal"/>
    <w:semiHidden/>
    <w:pPr>
      <w:ind w:left="851"/>
    </w:pPr>
  </w:style>
  <w:style w:type="paragraph" w:styleId="Index4">
    <w:name w:val="index 4"/>
    <w:basedOn w:val="Index3"/>
    <w:next w:val="Normal"/>
    <w:semiHidden/>
    <w:pPr>
      <w:ind w:left="1135"/>
    </w:pPr>
  </w:style>
  <w:style w:type="paragraph" w:styleId="Index5">
    <w:name w:val="index 5"/>
    <w:basedOn w:val="Index4"/>
    <w:next w:val="Normal"/>
    <w:semiHidden/>
    <w:pPr>
      <w:ind w:left="1418"/>
    </w:pPr>
  </w:style>
  <w:style w:type="paragraph" w:styleId="Index6">
    <w:name w:val="index 6"/>
    <w:basedOn w:val="Index5"/>
    <w:next w:val="Normal"/>
    <w:semiHidden/>
    <w:pPr>
      <w:ind w:left="1702"/>
    </w:pPr>
  </w:style>
  <w:style w:type="paragraph" w:styleId="Index7">
    <w:name w:val="index 7"/>
    <w:basedOn w:val="Index6"/>
    <w:next w:val="Normal"/>
    <w:semiHidden/>
    <w:pPr>
      <w:ind w:left="1985"/>
    </w:pPr>
  </w:style>
  <w:style w:type="paragraph" w:styleId="Index8">
    <w:name w:val="index 8"/>
    <w:basedOn w:val="Index7"/>
    <w:next w:val="Normal"/>
    <w:semiHidden/>
    <w:pPr>
      <w:ind w:left="2269"/>
    </w:pPr>
  </w:style>
  <w:style w:type="paragraph" w:styleId="Index9">
    <w:name w:val="index 9"/>
    <w:basedOn w:val="Index8"/>
    <w:next w:val="Normal"/>
    <w:semiHidden/>
    <w:pPr>
      <w:ind w:left="2552"/>
    </w:pPr>
  </w:style>
  <w:style w:type="paragraph" w:styleId="IndexHeading">
    <w:name w:val="index heading"/>
    <w:basedOn w:val="Normal"/>
    <w:next w:val="Index1"/>
    <w:semiHidden/>
    <w:rsid w:val="00D51271"/>
    <w:pPr>
      <w:spacing w:before="240"/>
      <w:jc w:val="center"/>
    </w:pPr>
    <w:rPr>
      <w:rFonts w:ascii="Arial" w:hAnsi="Arial"/>
      <w:b/>
      <w:sz w:val="26"/>
    </w:rPr>
  </w:style>
  <w:style w:type="paragraph" w:styleId="TOC1">
    <w:name w:val="toc 1"/>
    <w:basedOn w:val="Normal"/>
    <w:semiHidden/>
    <w:qFormat/>
    <w:rsid w:val="00D85898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D85898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D85898"/>
    <w:pPr>
      <w:ind w:left="567"/>
    </w:pPr>
  </w:style>
  <w:style w:type="paragraph" w:styleId="TOC4">
    <w:name w:val="toc 4"/>
    <w:basedOn w:val="TOC3"/>
    <w:next w:val="Normal"/>
    <w:semiHidden/>
    <w:qFormat/>
    <w:rsid w:val="00D85898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D85898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D85898"/>
  </w:style>
  <w:style w:type="paragraph" w:styleId="TOC7">
    <w:name w:val="toc 7"/>
    <w:basedOn w:val="TOC6"/>
    <w:next w:val="Normal"/>
    <w:semiHidden/>
    <w:qFormat/>
    <w:rsid w:val="00D85898"/>
  </w:style>
  <w:style w:type="paragraph" w:styleId="TOC8">
    <w:name w:val="toc 8"/>
    <w:basedOn w:val="TOC7"/>
    <w:next w:val="Normal"/>
    <w:semiHidden/>
    <w:qFormat/>
    <w:rsid w:val="00D85898"/>
  </w:style>
  <w:style w:type="paragraph" w:styleId="TOC9">
    <w:name w:val="toc 9"/>
    <w:basedOn w:val="TOC8"/>
    <w:next w:val="Normal"/>
    <w:semiHidden/>
    <w:qFormat/>
    <w:rsid w:val="00D85898"/>
  </w:style>
  <w:style w:type="paragraph" w:styleId="TOCHeading">
    <w:name w:val="TOC Heading"/>
    <w:basedOn w:val="Heading2"/>
    <w:qFormat/>
    <w:rsid w:val="00D85898"/>
    <w:pPr>
      <w:spacing w:before="100" w:before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qFormat/>
    <w:rsid w:val="00D8589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3Char">
    <w:name w:val="Heading 3 Char"/>
    <w:link w:val="Heading3"/>
    <w:rsid w:val="00D85898"/>
    <w:rPr>
      <w:rFonts w:ascii="Arial" w:eastAsia="Times New Roman" w:hAnsi="Arial" w:cs="Times New Roman"/>
      <w:b/>
      <w:color w:val="800000"/>
      <w:sz w:val="28"/>
      <w:u w:val="single"/>
      <w:lang w:eastAsia="en-US"/>
    </w:rPr>
  </w:style>
  <w:style w:type="paragraph" w:styleId="Title">
    <w:name w:val="Title"/>
    <w:next w:val="Normal"/>
    <w:link w:val="TitleChar"/>
    <w:uiPriority w:val="10"/>
    <w:qFormat/>
    <w:rsid w:val="00D85898"/>
    <w:pPr>
      <w:ind w:left="85"/>
    </w:pPr>
    <w:rPr>
      <w:rFonts w:ascii="Arial" w:hAnsi="Arial"/>
      <w:b/>
      <w:sz w:val="28"/>
      <w:u w:val="single"/>
      <w:lang w:eastAsia="en-US"/>
    </w:rPr>
  </w:style>
  <w:style w:type="character" w:customStyle="1" w:styleId="TitleChar">
    <w:name w:val="Title Char"/>
    <w:link w:val="Title"/>
    <w:uiPriority w:val="10"/>
    <w:rsid w:val="00D85898"/>
    <w:rPr>
      <w:rFonts w:ascii="Arial" w:hAnsi="Arial"/>
      <w:b/>
      <w:sz w:val="28"/>
      <w:u w:val="single"/>
      <w:lang w:val="en-GB" w:eastAsia="en-US" w:bidi="ar-SA"/>
    </w:rPr>
  </w:style>
  <w:style w:type="paragraph" w:customStyle="1" w:styleId="WebSiteAddress">
    <w:name w:val="Web Site Address"/>
    <w:next w:val="Normal"/>
    <w:qFormat/>
    <w:rsid w:val="00D85898"/>
    <w:pPr>
      <w:spacing w:after="240"/>
      <w:jc w:val="right"/>
    </w:pPr>
    <w:rPr>
      <w:rFonts w:ascii="Arial" w:hAnsi="Arial" w:cs="Tahoma"/>
      <w:b/>
      <w:lang w:val="nl-NL" w:eastAsia="en-US"/>
    </w:rPr>
  </w:style>
  <w:style w:type="paragraph" w:customStyle="1" w:styleId="DocumentMetadata">
    <w:name w:val="Document Metadata"/>
    <w:basedOn w:val="Title"/>
    <w:qFormat/>
    <w:rsid w:val="00D85898"/>
    <w:pPr>
      <w:tabs>
        <w:tab w:val="left" w:pos="2268"/>
      </w:tabs>
      <w:spacing w:before="60"/>
    </w:pPr>
    <w:rPr>
      <w:rFonts w:ascii="Tahoma" w:hAnsi="Tahoma"/>
      <w:b w:val="0"/>
      <w:bCs/>
      <w:sz w:val="16"/>
      <w:u w:val="none"/>
    </w:rPr>
  </w:style>
  <w:style w:type="paragraph" w:customStyle="1" w:styleId="MastheadName">
    <w:name w:val="Masthead Name"/>
    <w:next w:val="WebSiteAddress"/>
    <w:qFormat/>
    <w:rsid w:val="00D85898"/>
    <w:pPr>
      <w:spacing w:before="60"/>
      <w:jc w:val="right"/>
    </w:pPr>
    <w:rPr>
      <w:rFonts w:ascii="Times New Roman" w:hAnsi="Times New Roman"/>
      <w:b/>
      <w:smallCaps/>
      <w:spacing w:val="12"/>
      <w:sz w:val="60"/>
      <w:u w:val="single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D85898"/>
    <w:pPr>
      <w:keepLines/>
    </w:pPr>
    <w:rPr>
      <w:sz w:val="24"/>
    </w:rPr>
  </w:style>
  <w:style w:type="character" w:customStyle="1" w:styleId="SubtitleChar">
    <w:name w:val="Subtitle Char"/>
    <w:link w:val="Subtitle"/>
    <w:uiPriority w:val="11"/>
    <w:rsid w:val="00D85898"/>
    <w:rPr>
      <w:rFonts w:ascii="Arial" w:eastAsia="Times New Roman" w:hAnsi="Arial" w:cs="Times New Roman"/>
      <w:b/>
      <w:sz w:val="24"/>
      <w:u w:val="single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85898"/>
  </w:style>
  <w:style w:type="character" w:customStyle="1" w:styleId="CommentTextChar">
    <w:name w:val="Comment Text Char"/>
    <w:link w:val="CommentText"/>
    <w:uiPriority w:val="99"/>
    <w:semiHidden/>
    <w:rsid w:val="00D85898"/>
    <w:rPr>
      <w:lang w:eastAsia="en-US"/>
    </w:rPr>
  </w:style>
  <w:style w:type="character" w:styleId="Strong">
    <w:name w:val="Strong"/>
    <w:uiPriority w:val="22"/>
    <w:qFormat/>
    <w:rsid w:val="00D85898"/>
    <w:rPr>
      <w:b/>
      <w:bCs/>
    </w:rPr>
  </w:style>
  <w:style w:type="character" w:styleId="Emphasis">
    <w:name w:val="Emphasis"/>
    <w:uiPriority w:val="20"/>
    <w:qFormat/>
    <w:rsid w:val="00D858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58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85898"/>
    <w:rPr>
      <w:i/>
      <w:iCs/>
      <w:color w:val="000000"/>
      <w:lang w:eastAsia="en-US"/>
    </w:rPr>
  </w:style>
  <w:style w:type="character" w:customStyle="1" w:styleId="Heading4Char">
    <w:name w:val="Heading 4 Char"/>
    <w:link w:val="Heading4"/>
    <w:rsid w:val="00D85898"/>
    <w:rPr>
      <w:rFonts w:ascii="Arial" w:eastAsia="Times New Roman" w:hAnsi="Arial" w:cs="Times New Roman"/>
      <w:b/>
      <w:color w:val="800000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D85898"/>
    <w:rPr>
      <w:rFonts w:ascii="Arial" w:eastAsia="Times New Roman" w:hAnsi="Arial" w:cs="Times New Roman"/>
      <w:b/>
      <w:color w:val="800000"/>
      <w:sz w:val="22"/>
      <w:u w:val="single"/>
      <w:lang w:eastAsia="en-US"/>
    </w:rPr>
  </w:style>
  <w:style w:type="character" w:customStyle="1" w:styleId="FooterChar">
    <w:name w:val="Footer Char"/>
    <w:link w:val="Footer"/>
    <w:semiHidden/>
    <w:rsid w:val="00D85898"/>
    <w:rPr>
      <w:lang w:eastAsia="en-US"/>
    </w:rPr>
  </w:style>
  <w:style w:type="character" w:customStyle="1" w:styleId="Heading6Char">
    <w:name w:val="Heading 6 Char"/>
    <w:link w:val="Heading6"/>
    <w:rsid w:val="00D8589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InlineHeading1">
    <w:name w:val="Inline Heading 1"/>
    <w:qFormat/>
    <w:rsid w:val="00D85898"/>
    <w:rPr>
      <w:b/>
      <w:sz w:val="24"/>
      <w:u w:val="single"/>
    </w:rPr>
  </w:style>
  <w:style w:type="character" w:customStyle="1" w:styleId="InlineHeading2">
    <w:name w:val="Inline Heading 2"/>
    <w:qFormat/>
    <w:rsid w:val="00D85898"/>
    <w:rPr>
      <w:b/>
      <w:sz w:val="22"/>
      <w:u w:val="single"/>
    </w:rPr>
  </w:style>
  <w:style w:type="paragraph" w:customStyle="1" w:styleId="NormalSpaced">
    <w:name w:val="Normal Spaced"/>
    <w:basedOn w:val="Normal"/>
    <w:link w:val="NormalSpacedChar"/>
    <w:qFormat/>
    <w:rsid w:val="00D85898"/>
    <w:pPr>
      <w:spacing w:before="60"/>
    </w:pPr>
  </w:style>
  <w:style w:type="character" w:customStyle="1" w:styleId="NormalSpacedChar">
    <w:name w:val="Normal Spaced Char"/>
    <w:link w:val="NormalSpaced"/>
    <w:rsid w:val="00D85898"/>
    <w:rPr>
      <w:lang w:eastAsia="en-US"/>
    </w:rPr>
  </w:style>
  <w:style w:type="character" w:customStyle="1" w:styleId="InlineHeading3">
    <w:name w:val="Inline Heading 3"/>
    <w:qFormat/>
    <w:rsid w:val="00D85898"/>
    <w:rPr>
      <w:b/>
      <w:sz w:val="20"/>
      <w:u w:val="single"/>
    </w:rPr>
  </w:style>
  <w:style w:type="paragraph" w:customStyle="1" w:styleId="PostName">
    <w:name w:val="Post Name"/>
    <w:basedOn w:val="Normal"/>
    <w:next w:val="Normal"/>
    <w:qFormat/>
    <w:rsid w:val="00D85898"/>
    <w:pPr>
      <w:tabs>
        <w:tab w:val="left" w:pos="397"/>
      </w:tabs>
      <w:spacing w:after="60"/>
    </w:pPr>
    <w:rPr>
      <w:rFonts w:ascii="Arial" w:hAnsi="Arial" w:cs="Tahoma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D85898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next w:val="Normal"/>
    <w:qFormat/>
    <w:rsid w:val="00D85898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D85898"/>
    <w:pPr>
      <w:keepLines/>
      <w:pBdr>
        <w:top w:val="none" w:sz="0" w:space="0" w:color="auto"/>
      </w:pBdr>
      <w:ind w:left="170"/>
    </w:pPr>
  </w:style>
  <w:style w:type="character" w:customStyle="1" w:styleId="Heading7Char">
    <w:name w:val="Heading 7 Char"/>
    <w:link w:val="Heading7"/>
    <w:rsid w:val="00D85898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D85898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D85898"/>
    <w:rPr>
      <w:rFonts w:ascii="Arial" w:eastAsia="Times New Roman" w:hAnsi="Arial" w:cs="Times New Roman"/>
      <w:b/>
      <w:color w:val="800000"/>
      <w:lang w:eastAsia="en-US"/>
    </w:rPr>
  </w:style>
  <w:style w:type="paragraph" w:customStyle="1" w:styleId="H2Filler">
    <w:name w:val="H2 Filler"/>
    <w:basedOn w:val="Heading2"/>
    <w:next w:val="Heading3"/>
    <w:qFormat/>
    <w:rsid w:val="00D85898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898"/>
    <w:rPr>
      <w:b/>
      <w:bCs/>
    </w:rPr>
  </w:style>
  <w:style w:type="paragraph" w:customStyle="1" w:styleId="Post-HolderDetailsHidden">
    <w:name w:val="Post-Holder Details Hidden"/>
    <w:basedOn w:val="Post-HolderDetails"/>
    <w:next w:val="Post-HolderDetails"/>
    <w:qFormat/>
    <w:rsid w:val="00D85898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6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E68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My%20Web%20Sites\archerykent%20(dev)\admin\forms\KAA%20County%20Record%20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County Record Claim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KAA County Record Claim</vt:lpstr>
    </vt:vector>
  </TitlesOfParts>
  <Company>Brighton Media Enterprises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County Record Claim</dc:title>
  <dc:creator>Michael J Brighton</dc:creator>
  <cp:lastModifiedBy>Michael J Brighton</cp:lastModifiedBy>
  <cp:revision>6</cp:revision>
  <cp:lastPrinted>2012-03-19T21:08:00Z</cp:lastPrinted>
  <dcterms:created xsi:type="dcterms:W3CDTF">2011-12-20T12:12:00Z</dcterms:created>
  <dcterms:modified xsi:type="dcterms:W3CDTF">2012-03-19T21:09:00Z</dcterms:modified>
</cp:coreProperties>
</file>